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0" w:rsidRPr="00607427" w:rsidRDefault="00932670" w:rsidP="00616D7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07427">
        <w:rPr>
          <w:rFonts w:ascii="Tahoma" w:hAnsi="Tahoma" w:cs="Tahoma"/>
          <w:b/>
          <w:sz w:val="22"/>
          <w:szCs w:val="22"/>
        </w:rPr>
        <w:t>POLO FORMATIVO AMBITO AR03</w:t>
      </w:r>
    </w:p>
    <w:p w:rsidR="00B7013B" w:rsidRPr="00B7013B" w:rsidRDefault="00B7013B" w:rsidP="00616D7D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</w:pP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“Piano di Formazione del personale docente neoassunto per l’a.s. 201</w:t>
      </w:r>
      <w:r w:rsidR="00384AD4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8/2019</w:t>
      </w: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”</w:t>
      </w:r>
    </w:p>
    <w:p w:rsidR="00B7013B" w:rsidRDefault="00B7013B" w:rsidP="00616D7D">
      <w:pPr>
        <w:spacing w:line="276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REGISTRO LABORATORI FORMATIVI DEDICATI</w:t>
      </w:r>
      <w:r w:rsidR="00F7697F">
        <w:rPr>
          <w:rFonts w:ascii="Calibri" w:hAnsi="Calibri" w:cs="Calibri"/>
          <w:b/>
          <w:iCs/>
          <w:sz w:val="28"/>
          <w:szCs w:val="28"/>
        </w:rPr>
        <w:t xml:space="preserve"> – SEDE </w:t>
      </w:r>
      <w:r w:rsidR="00A0780B">
        <w:rPr>
          <w:rFonts w:ascii="Calibri" w:hAnsi="Calibri" w:cs="Calibri"/>
          <w:b/>
          <w:iCs/>
          <w:sz w:val="28"/>
          <w:szCs w:val="28"/>
        </w:rPr>
        <w:t>LICEO “CITTA’ DI PIERO”</w:t>
      </w:r>
    </w:p>
    <w:p w:rsidR="00B7013B" w:rsidRDefault="00B7013B" w:rsidP="00B7013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9"/>
        <w:gridCol w:w="4348"/>
        <w:gridCol w:w="4999"/>
      </w:tblGrid>
      <w:tr w:rsidR="00B7013B" w:rsidTr="00616D7D">
        <w:trPr>
          <w:trHeight w:val="403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Nome Cognome docente neoassunto</w:t>
            </w:r>
            <w:r w:rsidR="00D41C81">
              <w:rPr>
                <w:rFonts w:ascii="Calibri" w:hAnsi="Calibri" w:cs="Calibri"/>
                <w:b/>
                <w:iCs/>
                <w:szCs w:val="24"/>
              </w:rPr>
              <w:t>/a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Ordine/grado di scuola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Istituto di Servizio</w:t>
            </w:r>
          </w:p>
        </w:tc>
      </w:tr>
      <w:tr w:rsidR="00B7013B" w:rsidRPr="00616D7D" w:rsidTr="00B7013B">
        <w:trPr>
          <w:trHeight w:val="691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________________________________________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</w:t>
            </w:r>
          </w:p>
        </w:tc>
      </w:tr>
    </w:tbl>
    <w:p w:rsidR="00B7013B" w:rsidRPr="00616D7D" w:rsidRDefault="00B7013B" w:rsidP="00B7013B">
      <w:pPr>
        <w:rPr>
          <w:rFonts w:ascii="Calibri" w:eastAsia="Times New Roman" w:hAnsi="Calibri" w:cs="Calibri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8277"/>
        <w:gridCol w:w="3141"/>
      </w:tblGrid>
      <w:tr w:rsidR="00B7013B" w:rsidTr="00F7697F">
        <w:trPr>
          <w:trHeight w:val="842"/>
          <w:jc w:val="center"/>
        </w:trPr>
        <w:tc>
          <w:tcPr>
            <w:tcW w:w="1139" w:type="pct"/>
            <w:vAlign w:val="center"/>
            <w:hideMark/>
          </w:tcPr>
          <w:p w:rsidR="00B7013B" w:rsidRDefault="00B7013B" w:rsidP="00900CAB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Laboratorio 1</w:t>
            </w:r>
          </w:p>
          <w:p w:rsidR="00900CAB" w:rsidRDefault="00384AD4" w:rsidP="00900C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NUOVE RISORSE DIGITALI</w:t>
            </w:r>
          </w:p>
        </w:tc>
        <w:tc>
          <w:tcPr>
            <w:tcW w:w="2799" w:type="pct"/>
            <w:vAlign w:val="center"/>
            <w:hideMark/>
          </w:tcPr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sull’attività svolta </w:t>
            </w:r>
          </w:p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(metodologia, tematiche, lavori di gruppo, materiali prodotti , ecc)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  <w:hideMark/>
          </w:tcPr>
          <w:p w:rsidR="00F7697F" w:rsidRDefault="00F7697F" w:rsidP="00616D7D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</w:p>
        </w:tc>
      </w:tr>
      <w:tr w:rsidR="00B7013B" w:rsidTr="00F7697F">
        <w:trPr>
          <w:trHeight w:val="674"/>
          <w:jc w:val="center"/>
        </w:trPr>
        <w:tc>
          <w:tcPr>
            <w:tcW w:w="1139" w:type="pct"/>
            <w:vMerge w:val="restart"/>
          </w:tcPr>
          <w:p w:rsidR="00F7697F" w:rsidRDefault="00F7697F" w:rsidP="00900CA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900CAB" w:rsidRDefault="00900CAB" w:rsidP="00900CAB">
            <w:pPr>
              <w:spacing w:line="360" w:lineRule="auto"/>
              <w:jc w:val="both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N.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>Ore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  <w:p w:rsidR="00B7013B" w:rsidRPr="00B7013B" w:rsidRDefault="00B7013B" w:rsidP="00900CA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B7013B">
              <w:rPr>
                <w:rFonts w:ascii="Calibri" w:eastAsia="Calibri" w:hAnsi="Calibri"/>
                <w:sz w:val="22"/>
                <w:szCs w:val="22"/>
              </w:rPr>
              <w:t xml:space="preserve">Nome Cognome 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B7013B">
              <w:rPr>
                <w:rFonts w:ascii="Calibri" w:eastAsia="Calibri" w:hAnsi="Calibri"/>
                <w:sz w:val="22"/>
                <w:szCs w:val="22"/>
              </w:rPr>
              <w:t>spert</w:t>
            </w:r>
            <w:r w:rsidR="00A0780B">
              <w:rPr>
                <w:rFonts w:ascii="Calibri" w:eastAsia="Calibri" w:hAnsi="Calibri"/>
                <w:sz w:val="22"/>
                <w:szCs w:val="22"/>
              </w:rPr>
              <w:t>a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F7697F" w:rsidRDefault="00384AD4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MARTINELLI CECILIA</w:t>
            </w:r>
          </w:p>
          <w:p w:rsidR="00F7697F" w:rsidRPr="00900CAB" w:rsidRDefault="00F7697F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F7697F" w:rsidRDefault="00F7697F" w:rsidP="00F7697F">
            <w:pPr>
              <w:pBdr>
                <w:between w:val="single" w:sz="4" w:space="1" w:color="auto"/>
              </w:pBd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384AD4" w:rsidRDefault="00900CAB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Data: </w:t>
            </w:r>
            <w:r w:rsidR="00D96E0F">
              <w:rPr>
                <w:rFonts w:ascii="Calibri" w:eastAsia="Calibri" w:hAnsi="Calibri"/>
                <w:b/>
                <w:sz w:val="22"/>
                <w:szCs w:val="22"/>
              </w:rPr>
              <w:t>26/02/2019</w:t>
            </w:r>
          </w:p>
          <w:p w:rsidR="00B7013B" w:rsidRPr="00900CAB" w:rsidRDefault="00900CAB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dalle ore 15:30 alle ore 18:30</w:t>
            </w:r>
          </w:p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799" w:type="pct"/>
            <w:vMerge w:val="restart"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2861A1" w:rsidRDefault="002861A1" w:rsidP="002861A1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bookmarkStart w:id="0" w:name="_GoBack"/>
            <w:r>
              <w:rPr>
                <w:rFonts w:ascii="Calibri" w:eastAsia="Calibri" w:hAnsi="Calibri"/>
                <w:b/>
                <w:szCs w:val="22"/>
              </w:rPr>
              <w:t>Le Nuove Tecnologie e il loro impatto sulla didattica: premesse normative, inquadramento teorico, strumenti per la didattica disciplinare con il supporto del digitale.</w:t>
            </w:r>
          </w:p>
          <w:p w:rsidR="00B7013B" w:rsidRDefault="002861A1" w:rsidP="002861A1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Laboratorio: pratica di utilizzo di OER; progettazione di un’UDA che preveda l’utilizzo di OER. </w:t>
            </w:r>
          </w:p>
          <w:bookmarkEnd w:id="0"/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 w:rsidP="00616D7D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</w:tcPr>
          <w:p w:rsidR="00B7013B" w:rsidRDefault="00E60DA5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lastRenderedPageBreak/>
              <w:t>Firma del</w:t>
            </w:r>
            <w:r w:rsidR="0076209B">
              <w:rPr>
                <w:rFonts w:ascii="Calibri" w:eastAsia="Calibri" w:hAnsi="Calibri"/>
                <w:b/>
                <w:szCs w:val="22"/>
              </w:rPr>
              <w:t>/della</w:t>
            </w:r>
            <w:r>
              <w:rPr>
                <w:rFonts w:ascii="Calibri" w:eastAsia="Calibri" w:hAnsi="Calibri"/>
                <w:b/>
                <w:szCs w:val="22"/>
              </w:rPr>
              <w:t xml:space="preserve"> Docente</w:t>
            </w:r>
            <w:r w:rsidR="00F7697F">
              <w:rPr>
                <w:rFonts w:ascii="Calibri" w:eastAsia="Calibri" w:hAnsi="Calibri"/>
                <w:b/>
                <w:szCs w:val="22"/>
              </w:rPr>
              <w:t>:</w:t>
            </w:r>
          </w:p>
        </w:tc>
      </w:tr>
      <w:tr w:rsidR="00B7013B" w:rsidTr="00F7697F">
        <w:trPr>
          <w:trHeight w:val="1465"/>
          <w:jc w:val="center"/>
        </w:trPr>
        <w:tc>
          <w:tcPr>
            <w:tcW w:w="1139" w:type="pct"/>
            <w:vMerge/>
            <w:vAlign w:val="center"/>
          </w:tcPr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9" w:type="pct"/>
            <w:vMerge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  <w:bottom w:val="single" w:sz="4" w:space="0" w:color="auto"/>
            </w:tcBorders>
            <w:vAlign w:val="center"/>
          </w:tcPr>
          <w:p w:rsidR="00B7013B" w:rsidRPr="00E60DA5" w:rsidRDefault="00E60DA5" w:rsidP="00E60DA5">
            <w:pP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E60DA5">
              <w:rPr>
                <w:rFonts w:ascii="Calibri" w:eastAsia="Calibri" w:hAnsi="Calibri"/>
                <w:szCs w:val="22"/>
              </w:rPr>
              <w:t>________________________</w:t>
            </w:r>
          </w:p>
        </w:tc>
      </w:tr>
      <w:tr w:rsidR="00B7013B" w:rsidTr="00F7697F">
        <w:trPr>
          <w:trHeight w:val="658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  <w:hideMark/>
          </w:tcPr>
          <w:p w:rsidR="00B7013B" w:rsidRDefault="00B7013B" w:rsidP="00E60DA5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dell’</w:t>
            </w:r>
            <w:r w:rsidR="00E60DA5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sperto</w:t>
            </w:r>
            <w:r w:rsidR="00F7697F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</w:tr>
      <w:tr w:rsidR="00B7013B" w:rsidTr="00F7697F">
        <w:trPr>
          <w:trHeight w:val="1619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</w:tcBorders>
            <w:vAlign w:val="center"/>
          </w:tcPr>
          <w:p w:rsidR="00616D7D" w:rsidRPr="00616D7D" w:rsidRDefault="00E60DA5">
            <w:pPr>
              <w:spacing w:line="360" w:lineRule="auto"/>
              <w:rPr>
                <w:rFonts w:ascii="Calibri" w:eastAsia="Times New Roman" w:hAnsi="Calibri" w:cs="Calibri"/>
                <w:iCs/>
                <w:szCs w:val="22"/>
              </w:rPr>
            </w:pPr>
            <w:r>
              <w:rPr>
                <w:rFonts w:ascii="Calibri" w:eastAsia="Times New Roman" w:hAnsi="Calibri" w:cs="Calibri"/>
                <w:iCs/>
                <w:szCs w:val="22"/>
              </w:rPr>
              <w:t>________________________</w:t>
            </w:r>
          </w:p>
        </w:tc>
      </w:tr>
    </w:tbl>
    <w:p w:rsidR="00D671EA" w:rsidRDefault="00D671EA" w:rsidP="00F7697F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D671EA" w:rsidSect="00E60DA5">
      <w:headerReference w:type="first" r:id="rId8"/>
      <w:footerReference w:type="first" r:id="rId9"/>
      <w:pgSz w:w="16838" w:h="11906" w:orient="landscape" w:code="9"/>
      <w:pgMar w:top="284" w:right="1134" w:bottom="284" w:left="1134" w:header="709" w:footer="26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2A" w:rsidRDefault="001B0B2A">
      <w:r>
        <w:separator/>
      </w:r>
    </w:p>
  </w:endnote>
  <w:endnote w:type="continuationSeparator" w:id="0">
    <w:p w:rsidR="001B0B2A" w:rsidRDefault="001B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AB" w:rsidRDefault="00900C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2A" w:rsidRDefault="001B0B2A">
      <w:r>
        <w:separator/>
      </w:r>
    </w:p>
  </w:footnote>
  <w:footnote w:type="continuationSeparator" w:id="0">
    <w:p w:rsidR="001B0B2A" w:rsidRDefault="001B0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905" w:type="dxa"/>
      <w:tblLayout w:type="fixed"/>
      <w:tblLook w:val="04A0"/>
    </w:tblPr>
    <w:tblGrid>
      <w:gridCol w:w="1419"/>
      <w:gridCol w:w="6945"/>
      <w:gridCol w:w="2410"/>
    </w:tblGrid>
    <w:tr w:rsidR="00900CAB" w:rsidRPr="002A43AC" w:rsidTr="00E60DA5">
      <w:trPr>
        <w:trHeight w:val="410"/>
      </w:trPr>
      <w:tc>
        <w:tcPr>
          <w:tcW w:w="10774" w:type="dxa"/>
          <w:gridSpan w:val="3"/>
        </w:tcPr>
        <w:p w:rsidR="00900CAB" w:rsidRPr="00A475A7" w:rsidRDefault="00900CAB" w:rsidP="00BE08AC">
          <w:pPr>
            <w:pStyle w:val="Titolo"/>
            <w:ind w:left="2019"/>
            <w:jc w:val="left"/>
            <w:rPr>
              <w:rFonts w:ascii="Tahoma" w:hAnsi="Tahoma" w:cs="Tahoma"/>
              <w:szCs w:val="32"/>
            </w:rPr>
          </w:pPr>
          <w:r w:rsidRPr="00A475A7">
            <w:rPr>
              <w:rFonts w:ascii="Tahoma" w:hAnsi="Tahoma" w:cs="Tahoma"/>
              <w:szCs w:val="32"/>
            </w:rPr>
            <w:t>Istituto Comprensivo Statale “Guido Monaco”</w:t>
          </w:r>
        </w:p>
      </w:tc>
    </w:tr>
    <w:tr w:rsidR="00900CAB" w:rsidRPr="002A43AC" w:rsidTr="00E60DA5">
      <w:trPr>
        <w:trHeight w:val="1157"/>
      </w:trPr>
      <w:tc>
        <w:tcPr>
          <w:tcW w:w="1419" w:type="dxa"/>
        </w:tcPr>
        <w:p w:rsidR="00900CAB" w:rsidRPr="002A43AC" w:rsidRDefault="00900CAB" w:rsidP="00211FA5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62000" cy="781050"/>
                <wp:effectExtent l="19050" t="0" r="0" b="0"/>
                <wp:docPr id="1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900CAB" w:rsidRPr="002A3663" w:rsidRDefault="00900CAB" w:rsidP="00211FA5">
          <w:pPr>
            <w:pStyle w:val="Titolo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caps/>
              <w:sz w:val="18"/>
              <w:szCs w:val="18"/>
            </w:rPr>
            <w:t>sede</w:t>
          </w:r>
          <w:r w:rsidRPr="002A3663">
            <w:rPr>
              <w:rFonts w:ascii="Tahoma" w:hAnsi="Tahoma" w:cs="Tahoma"/>
              <w:sz w:val="18"/>
              <w:szCs w:val="18"/>
            </w:rPr>
            <w:t>: Largo Champcevinel  - 52016 RASSINA</w:t>
          </w:r>
        </w:p>
        <w:p w:rsidR="00900CAB" w:rsidRPr="00296BD2" w:rsidRDefault="00900CAB" w:rsidP="002A43AC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sz w:val="18"/>
              <w:szCs w:val="18"/>
            </w:rPr>
            <w:t>Castel Focognano (Arezzo)</w:t>
          </w:r>
        </w:p>
        <w:p w:rsidR="00900CAB" w:rsidRPr="002A3663" w:rsidRDefault="00900CAB" w:rsidP="00BE08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>CF: 80003220516 – cod. MIUR: ARIC82900L</w:t>
          </w:r>
          <w:r>
            <w:rPr>
              <w:rFonts w:ascii="Tahoma" w:hAnsi="Tahoma" w:cs="Tahoma"/>
              <w:sz w:val="18"/>
              <w:szCs w:val="18"/>
              <w:lang w:val="en-GB"/>
            </w:rPr>
            <w:t xml:space="preserve"> -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>Tel.</w:t>
          </w:r>
          <w:r w:rsidRPr="00296BD2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 xml:space="preserve">0575 </w:t>
          </w:r>
          <w:r w:rsidRPr="002A3663">
            <w:rPr>
              <w:rFonts w:ascii="Tahoma" w:hAnsi="Tahoma" w:cs="Tahoma"/>
              <w:sz w:val="18"/>
              <w:szCs w:val="18"/>
              <w:lang w:val="en-GB"/>
            </w:rPr>
            <w:t>591118</w:t>
          </w:r>
        </w:p>
        <w:p w:rsidR="00900CAB" w:rsidRPr="002A3663" w:rsidRDefault="00592029" w:rsidP="002A43AC">
          <w:pPr>
            <w:jc w:val="center"/>
            <w:rPr>
              <w:rFonts w:ascii="Tahoma" w:hAnsi="Tahoma" w:cs="Tahoma"/>
              <w:sz w:val="18"/>
              <w:szCs w:val="18"/>
              <w:u w:val="single"/>
              <w:lang w:val="en-GB"/>
            </w:rPr>
          </w:pPr>
          <w:hyperlink r:id="rId2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="00900CAB"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– </w:t>
          </w:r>
          <w:hyperlink r:id="rId3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900CAB" w:rsidRPr="002861A1" w:rsidRDefault="00900CAB" w:rsidP="002A43AC">
          <w:pPr>
            <w:jc w:val="center"/>
            <w:rPr>
              <w:rFonts w:ascii="Tahoma" w:hAnsi="Tahoma" w:cs="Tahoma"/>
              <w:sz w:val="18"/>
              <w:szCs w:val="18"/>
              <w:lang w:val="fr-FR"/>
            </w:rPr>
          </w:pPr>
          <w:r w:rsidRPr="002861A1">
            <w:rPr>
              <w:rFonts w:ascii="Tahoma" w:hAnsi="Tahoma" w:cs="Tahoma"/>
              <w:sz w:val="18"/>
              <w:szCs w:val="18"/>
              <w:lang w:val="fr-FR"/>
            </w:rPr>
            <w:t xml:space="preserve">email: </w:t>
          </w:r>
          <w:hyperlink r:id="rId4" w:history="1">
            <w:r w:rsidRPr="002861A1">
              <w:rPr>
                <w:rStyle w:val="Collegamentoipertestuale"/>
                <w:rFonts w:ascii="Tahoma" w:hAnsi="Tahoma" w:cs="Tahoma"/>
                <w:sz w:val="18"/>
                <w:szCs w:val="18"/>
                <w:lang w:val="fr-FR"/>
              </w:rPr>
              <w:t>aric82900l@istruzione.it</w:t>
            </w:r>
          </w:hyperlink>
          <w:r w:rsidRPr="002861A1">
            <w:rPr>
              <w:rFonts w:ascii="Tahoma" w:hAnsi="Tahoma" w:cs="Tahoma"/>
              <w:sz w:val="18"/>
              <w:szCs w:val="18"/>
              <w:lang w:val="fr-FR"/>
            </w:rPr>
            <w:t xml:space="preserve"> - PEC: </w:t>
          </w:r>
          <w:hyperlink r:id="rId5" w:history="1">
            <w:r w:rsidRPr="002861A1">
              <w:rPr>
                <w:rStyle w:val="Collegamentoipertestuale"/>
                <w:rFonts w:ascii="Tahoma" w:hAnsi="Tahoma" w:cs="Tahoma"/>
                <w:sz w:val="18"/>
                <w:szCs w:val="18"/>
                <w:lang w:val="fr-FR"/>
              </w:rPr>
              <w:t>aric82900l@pec.istruzione.it</w:t>
            </w:r>
          </w:hyperlink>
        </w:p>
        <w:p w:rsidR="00900CAB" w:rsidRPr="002861A1" w:rsidRDefault="00900CAB" w:rsidP="009B28DD">
          <w:pPr>
            <w:pStyle w:val="Titolo"/>
            <w:rPr>
              <w:rFonts w:ascii="Tahoma" w:hAnsi="Tahoma" w:cs="Tahoma"/>
              <w:sz w:val="24"/>
              <w:szCs w:val="24"/>
              <w:lang w:val="fr-FR"/>
            </w:rPr>
          </w:pPr>
        </w:p>
      </w:tc>
      <w:tc>
        <w:tcPr>
          <w:tcW w:w="2410" w:type="dxa"/>
        </w:tcPr>
        <w:p w:rsidR="00900CAB" w:rsidRPr="002A43AC" w:rsidRDefault="00900CAB" w:rsidP="002A43AC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00099" cy="724205"/>
                <wp:effectExtent l="19050" t="0" r="0" b="0"/>
                <wp:docPr id="2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99" cy="722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CAB" w:rsidRDefault="00900CAB" w:rsidP="00E60DA5">
    <w:pPr>
      <w:pStyle w:val="Titol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53"/>
    <w:multiLevelType w:val="hybridMultilevel"/>
    <w:tmpl w:val="1AF2FF7A"/>
    <w:lvl w:ilvl="0" w:tplc="DAF20862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3C33"/>
    <w:multiLevelType w:val="hybridMultilevel"/>
    <w:tmpl w:val="694ACBC8"/>
    <w:lvl w:ilvl="0" w:tplc="42644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44F8"/>
    <w:multiLevelType w:val="hybridMultilevel"/>
    <w:tmpl w:val="65584618"/>
    <w:lvl w:ilvl="0" w:tplc="0410000F">
      <w:start w:val="1"/>
      <w:numFmt w:val="decimal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3C0"/>
    <w:rsid w:val="000055BB"/>
    <w:rsid w:val="00050283"/>
    <w:rsid w:val="00051725"/>
    <w:rsid w:val="00060ED7"/>
    <w:rsid w:val="00075078"/>
    <w:rsid w:val="0007647D"/>
    <w:rsid w:val="00086CDB"/>
    <w:rsid w:val="00086D23"/>
    <w:rsid w:val="000F12F5"/>
    <w:rsid w:val="00102287"/>
    <w:rsid w:val="00121B10"/>
    <w:rsid w:val="00124412"/>
    <w:rsid w:val="0014645B"/>
    <w:rsid w:val="001532FA"/>
    <w:rsid w:val="001574DE"/>
    <w:rsid w:val="00165485"/>
    <w:rsid w:val="001711E8"/>
    <w:rsid w:val="00173A6C"/>
    <w:rsid w:val="00186D1B"/>
    <w:rsid w:val="001907E5"/>
    <w:rsid w:val="001928BB"/>
    <w:rsid w:val="001A4437"/>
    <w:rsid w:val="001A4B52"/>
    <w:rsid w:val="001B0B02"/>
    <w:rsid w:val="001B0B2A"/>
    <w:rsid w:val="001B30FE"/>
    <w:rsid w:val="001B4A6F"/>
    <w:rsid w:val="001E5370"/>
    <w:rsid w:val="001E67DF"/>
    <w:rsid w:val="001F74FE"/>
    <w:rsid w:val="00211FA5"/>
    <w:rsid w:val="002234E7"/>
    <w:rsid w:val="00231F33"/>
    <w:rsid w:val="0023356F"/>
    <w:rsid w:val="00244339"/>
    <w:rsid w:val="00252DC4"/>
    <w:rsid w:val="002534EE"/>
    <w:rsid w:val="002571DF"/>
    <w:rsid w:val="00261333"/>
    <w:rsid w:val="0026157B"/>
    <w:rsid w:val="00267A50"/>
    <w:rsid w:val="00273167"/>
    <w:rsid w:val="002738F4"/>
    <w:rsid w:val="00284BBD"/>
    <w:rsid w:val="002861A1"/>
    <w:rsid w:val="00287E08"/>
    <w:rsid w:val="00296BD2"/>
    <w:rsid w:val="002A3663"/>
    <w:rsid w:val="002A43AC"/>
    <w:rsid w:val="002B02FF"/>
    <w:rsid w:val="002C3F3B"/>
    <w:rsid w:val="002C64B7"/>
    <w:rsid w:val="002E6703"/>
    <w:rsid w:val="002F2E44"/>
    <w:rsid w:val="002F61C6"/>
    <w:rsid w:val="00325BAE"/>
    <w:rsid w:val="003406B9"/>
    <w:rsid w:val="0034646E"/>
    <w:rsid w:val="00350CCD"/>
    <w:rsid w:val="00351699"/>
    <w:rsid w:val="00351E93"/>
    <w:rsid w:val="0035258A"/>
    <w:rsid w:val="0035261C"/>
    <w:rsid w:val="00357027"/>
    <w:rsid w:val="00365230"/>
    <w:rsid w:val="003808D2"/>
    <w:rsid w:val="00381EDB"/>
    <w:rsid w:val="003845A0"/>
    <w:rsid w:val="00384AD4"/>
    <w:rsid w:val="00385F56"/>
    <w:rsid w:val="003A5800"/>
    <w:rsid w:val="003B11D5"/>
    <w:rsid w:val="003E5524"/>
    <w:rsid w:val="003F4716"/>
    <w:rsid w:val="003F514B"/>
    <w:rsid w:val="00415C49"/>
    <w:rsid w:val="0042750D"/>
    <w:rsid w:val="0043339D"/>
    <w:rsid w:val="00436855"/>
    <w:rsid w:val="0044169E"/>
    <w:rsid w:val="004522D4"/>
    <w:rsid w:val="004554C3"/>
    <w:rsid w:val="004557D8"/>
    <w:rsid w:val="00456447"/>
    <w:rsid w:val="00473610"/>
    <w:rsid w:val="004761B1"/>
    <w:rsid w:val="0047668E"/>
    <w:rsid w:val="00491336"/>
    <w:rsid w:val="0049655D"/>
    <w:rsid w:val="00496A48"/>
    <w:rsid w:val="004B4507"/>
    <w:rsid w:val="004D6366"/>
    <w:rsid w:val="004D6CE9"/>
    <w:rsid w:val="004E0182"/>
    <w:rsid w:val="004E0571"/>
    <w:rsid w:val="005055A0"/>
    <w:rsid w:val="00553694"/>
    <w:rsid w:val="00554FFD"/>
    <w:rsid w:val="00574001"/>
    <w:rsid w:val="00580A18"/>
    <w:rsid w:val="005879F7"/>
    <w:rsid w:val="00591C02"/>
    <w:rsid w:val="00592029"/>
    <w:rsid w:val="005A6C98"/>
    <w:rsid w:val="005B0565"/>
    <w:rsid w:val="005B298D"/>
    <w:rsid w:val="005B3962"/>
    <w:rsid w:val="005B449A"/>
    <w:rsid w:val="005E1E86"/>
    <w:rsid w:val="005E495E"/>
    <w:rsid w:val="005E601D"/>
    <w:rsid w:val="005F4B8A"/>
    <w:rsid w:val="00602DA2"/>
    <w:rsid w:val="00607427"/>
    <w:rsid w:val="00614075"/>
    <w:rsid w:val="00616D7D"/>
    <w:rsid w:val="006304A3"/>
    <w:rsid w:val="00632CE8"/>
    <w:rsid w:val="00661DE3"/>
    <w:rsid w:val="00666959"/>
    <w:rsid w:val="00673AD4"/>
    <w:rsid w:val="00675E17"/>
    <w:rsid w:val="00680906"/>
    <w:rsid w:val="0068630D"/>
    <w:rsid w:val="00694F34"/>
    <w:rsid w:val="006B5AD4"/>
    <w:rsid w:val="006B637D"/>
    <w:rsid w:val="006D1513"/>
    <w:rsid w:val="006D4B0F"/>
    <w:rsid w:val="006D515E"/>
    <w:rsid w:val="00711FB4"/>
    <w:rsid w:val="007178EE"/>
    <w:rsid w:val="00753009"/>
    <w:rsid w:val="00757772"/>
    <w:rsid w:val="0076209B"/>
    <w:rsid w:val="00764679"/>
    <w:rsid w:val="00764DD5"/>
    <w:rsid w:val="00785817"/>
    <w:rsid w:val="00787B18"/>
    <w:rsid w:val="007B0F99"/>
    <w:rsid w:val="007D71E3"/>
    <w:rsid w:val="00816059"/>
    <w:rsid w:val="00836605"/>
    <w:rsid w:val="00840040"/>
    <w:rsid w:val="00840D51"/>
    <w:rsid w:val="00845074"/>
    <w:rsid w:val="00877D7F"/>
    <w:rsid w:val="008877A9"/>
    <w:rsid w:val="00896BFA"/>
    <w:rsid w:val="008A37D1"/>
    <w:rsid w:val="008A692B"/>
    <w:rsid w:val="008B4899"/>
    <w:rsid w:val="008C487B"/>
    <w:rsid w:val="008D5B9E"/>
    <w:rsid w:val="008D738F"/>
    <w:rsid w:val="008D7CD2"/>
    <w:rsid w:val="008E629A"/>
    <w:rsid w:val="008E6BAE"/>
    <w:rsid w:val="008F018D"/>
    <w:rsid w:val="008F2EFB"/>
    <w:rsid w:val="00900CAB"/>
    <w:rsid w:val="009028FD"/>
    <w:rsid w:val="0090359C"/>
    <w:rsid w:val="00912A3F"/>
    <w:rsid w:val="00914FF8"/>
    <w:rsid w:val="0091519E"/>
    <w:rsid w:val="00922158"/>
    <w:rsid w:val="00932670"/>
    <w:rsid w:val="009332DB"/>
    <w:rsid w:val="009566C2"/>
    <w:rsid w:val="00957DD5"/>
    <w:rsid w:val="00962A3B"/>
    <w:rsid w:val="00966E1D"/>
    <w:rsid w:val="0097019F"/>
    <w:rsid w:val="0097084C"/>
    <w:rsid w:val="00971CCC"/>
    <w:rsid w:val="00971F27"/>
    <w:rsid w:val="00972F0D"/>
    <w:rsid w:val="00976C8C"/>
    <w:rsid w:val="009A2FCF"/>
    <w:rsid w:val="009A4EFB"/>
    <w:rsid w:val="009B28DD"/>
    <w:rsid w:val="009C3550"/>
    <w:rsid w:val="009D0116"/>
    <w:rsid w:val="009F0286"/>
    <w:rsid w:val="00A0780B"/>
    <w:rsid w:val="00A11E7F"/>
    <w:rsid w:val="00A2569A"/>
    <w:rsid w:val="00A3056F"/>
    <w:rsid w:val="00A31F0F"/>
    <w:rsid w:val="00A32CD8"/>
    <w:rsid w:val="00A34EDE"/>
    <w:rsid w:val="00A475A7"/>
    <w:rsid w:val="00A62E32"/>
    <w:rsid w:val="00A6476C"/>
    <w:rsid w:val="00A6669C"/>
    <w:rsid w:val="00A71A3B"/>
    <w:rsid w:val="00A71B16"/>
    <w:rsid w:val="00A72566"/>
    <w:rsid w:val="00A7259D"/>
    <w:rsid w:val="00A80C3E"/>
    <w:rsid w:val="00A821F9"/>
    <w:rsid w:val="00A90B0E"/>
    <w:rsid w:val="00AA3119"/>
    <w:rsid w:val="00AC3132"/>
    <w:rsid w:val="00AE08A0"/>
    <w:rsid w:val="00AF3CED"/>
    <w:rsid w:val="00AF4805"/>
    <w:rsid w:val="00B03A32"/>
    <w:rsid w:val="00B056AF"/>
    <w:rsid w:val="00B15BE0"/>
    <w:rsid w:val="00B214BF"/>
    <w:rsid w:val="00B21ADC"/>
    <w:rsid w:val="00B25025"/>
    <w:rsid w:val="00B253C0"/>
    <w:rsid w:val="00B26B6F"/>
    <w:rsid w:val="00B26F6E"/>
    <w:rsid w:val="00B27098"/>
    <w:rsid w:val="00B27ECA"/>
    <w:rsid w:val="00B3461E"/>
    <w:rsid w:val="00B45312"/>
    <w:rsid w:val="00B467FD"/>
    <w:rsid w:val="00B46A24"/>
    <w:rsid w:val="00B64793"/>
    <w:rsid w:val="00B66D83"/>
    <w:rsid w:val="00B7013B"/>
    <w:rsid w:val="00B73418"/>
    <w:rsid w:val="00B7719A"/>
    <w:rsid w:val="00B775C6"/>
    <w:rsid w:val="00B8428D"/>
    <w:rsid w:val="00B933BC"/>
    <w:rsid w:val="00BA206A"/>
    <w:rsid w:val="00BB0B50"/>
    <w:rsid w:val="00BB5CA9"/>
    <w:rsid w:val="00BC1312"/>
    <w:rsid w:val="00BC3169"/>
    <w:rsid w:val="00BD477B"/>
    <w:rsid w:val="00BD4B68"/>
    <w:rsid w:val="00BD506C"/>
    <w:rsid w:val="00BD7B6A"/>
    <w:rsid w:val="00BE08AC"/>
    <w:rsid w:val="00BE650D"/>
    <w:rsid w:val="00BE69A0"/>
    <w:rsid w:val="00BF3892"/>
    <w:rsid w:val="00C13B20"/>
    <w:rsid w:val="00C2581C"/>
    <w:rsid w:val="00C57658"/>
    <w:rsid w:val="00C64854"/>
    <w:rsid w:val="00C65913"/>
    <w:rsid w:val="00C81841"/>
    <w:rsid w:val="00C96981"/>
    <w:rsid w:val="00CA07F4"/>
    <w:rsid w:val="00CA4B03"/>
    <w:rsid w:val="00CB3756"/>
    <w:rsid w:val="00CB6327"/>
    <w:rsid w:val="00CC12F6"/>
    <w:rsid w:val="00CD473B"/>
    <w:rsid w:val="00CE288C"/>
    <w:rsid w:val="00CF387A"/>
    <w:rsid w:val="00D155EB"/>
    <w:rsid w:val="00D23BED"/>
    <w:rsid w:val="00D27A85"/>
    <w:rsid w:val="00D33FB8"/>
    <w:rsid w:val="00D41C81"/>
    <w:rsid w:val="00D45327"/>
    <w:rsid w:val="00D558EA"/>
    <w:rsid w:val="00D57311"/>
    <w:rsid w:val="00D671EA"/>
    <w:rsid w:val="00D91803"/>
    <w:rsid w:val="00D96E0F"/>
    <w:rsid w:val="00DC3D42"/>
    <w:rsid w:val="00DD0D6F"/>
    <w:rsid w:val="00DD0FF9"/>
    <w:rsid w:val="00DF76E3"/>
    <w:rsid w:val="00E103EB"/>
    <w:rsid w:val="00E13850"/>
    <w:rsid w:val="00E2507F"/>
    <w:rsid w:val="00E31CC9"/>
    <w:rsid w:val="00E3650E"/>
    <w:rsid w:val="00E40D9B"/>
    <w:rsid w:val="00E55E21"/>
    <w:rsid w:val="00E60DA5"/>
    <w:rsid w:val="00E66E09"/>
    <w:rsid w:val="00E74AD7"/>
    <w:rsid w:val="00E75A96"/>
    <w:rsid w:val="00E869EE"/>
    <w:rsid w:val="00E92B55"/>
    <w:rsid w:val="00EA0201"/>
    <w:rsid w:val="00EB1F36"/>
    <w:rsid w:val="00EB2FB5"/>
    <w:rsid w:val="00EC10D0"/>
    <w:rsid w:val="00ED0298"/>
    <w:rsid w:val="00ED1ED5"/>
    <w:rsid w:val="00ED2A1B"/>
    <w:rsid w:val="00ED3413"/>
    <w:rsid w:val="00ED3B50"/>
    <w:rsid w:val="00EF5BCF"/>
    <w:rsid w:val="00F1443C"/>
    <w:rsid w:val="00F15C2E"/>
    <w:rsid w:val="00F26CD8"/>
    <w:rsid w:val="00F30C72"/>
    <w:rsid w:val="00F33163"/>
    <w:rsid w:val="00F3446F"/>
    <w:rsid w:val="00F40568"/>
    <w:rsid w:val="00F43908"/>
    <w:rsid w:val="00F46666"/>
    <w:rsid w:val="00F5014A"/>
    <w:rsid w:val="00F56F19"/>
    <w:rsid w:val="00F678EA"/>
    <w:rsid w:val="00F732A0"/>
    <w:rsid w:val="00F7556F"/>
    <w:rsid w:val="00F7697F"/>
    <w:rsid w:val="00F84F54"/>
    <w:rsid w:val="00F90BD0"/>
    <w:rsid w:val="00FA0248"/>
    <w:rsid w:val="00FA1EB2"/>
    <w:rsid w:val="00FB12B2"/>
    <w:rsid w:val="00FC7C73"/>
    <w:rsid w:val="00FC7D72"/>
    <w:rsid w:val="00FD50E3"/>
    <w:rsid w:val="00FF3826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odelli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FC0D-B5C4-43DA-98EF-ECFB796F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989</CharactersWithSpaces>
  <SharedDoc>false</SharedDoc>
  <HLinks>
    <vt:vector size="30" baseType="variant">
      <vt:variant>
        <vt:i4>4718695</vt:i4>
      </vt:variant>
      <vt:variant>
        <vt:i4>18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4980790</vt:i4>
      </vt:variant>
      <vt:variant>
        <vt:i4>15</vt:i4>
      </vt:variant>
      <vt:variant>
        <vt:i4>0</vt:i4>
      </vt:variant>
      <vt:variant>
        <vt:i4>5</vt:i4>
      </vt:variant>
      <vt:variant>
        <vt:lpwstr>mailto:icsrassina@casentino.toscana.it</vt:lpwstr>
      </vt:variant>
      <vt:variant>
        <vt:lpwstr/>
      </vt:variant>
      <vt:variant>
        <vt:i4>196724</vt:i4>
      </vt:variant>
      <vt:variant>
        <vt:i4>12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6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</dc:creator>
  <cp:lastModifiedBy>Admin</cp:lastModifiedBy>
  <cp:revision>2</cp:revision>
  <cp:lastPrinted>2019-02-06T08:02:00Z</cp:lastPrinted>
  <dcterms:created xsi:type="dcterms:W3CDTF">2019-02-25T08:45:00Z</dcterms:created>
  <dcterms:modified xsi:type="dcterms:W3CDTF">2019-02-25T08:45:00Z</dcterms:modified>
</cp:coreProperties>
</file>